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564" w:rsidRPr="00646961" w:rsidRDefault="00FD4564" w:rsidP="00FD4564">
      <w:pPr>
        <w:jc w:val="center"/>
        <w:rPr>
          <w:rFonts w:ascii="Monotype Corsiva" w:hAnsi="Monotype Corsiva"/>
          <w:sz w:val="40"/>
          <w:szCs w:val="40"/>
        </w:rPr>
      </w:pPr>
      <w:r w:rsidRPr="00646961">
        <w:rPr>
          <w:rFonts w:ascii="Monotype Corsiva" w:hAnsi="Monotype Corsiva"/>
          <w:color w:val="C00000"/>
          <w:sz w:val="40"/>
          <w:szCs w:val="40"/>
        </w:rPr>
        <w:t>BookMakers</w:t>
      </w:r>
      <w:r>
        <w:rPr>
          <w:rFonts w:ascii="Monotype Corsiva" w:hAnsi="Monotype Corsiva"/>
          <w:sz w:val="40"/>
          <w:szCs w:val="40"/>
        </w:rPr>
        <w:t>:</w:t>
      </w:r>
    </w:p>
    <w:p w:rsidR="00FD4564" w:rsidRDefault="00FD4564" w:rsidP="00FD4564">
      <w:pPr>
        <w:jc w:val="center"/>
      </w:pPr>
      <w:r>
        <w:t>Editing and Submission Services</w:t>
      </w:r>
    </w:p>
    <w:p w:rsidR="00FD4564" w:rsidRDefault="00FD4564" w:rsidP="00FD4564">
      <w:pPr>
        <w:jc w:val="center"/>
      </w:pPr>
      <w:r>
        <w:t>856-905-8539</w:t>
      </w:r>
    </w:p>
    <w:p w:rsidR="009142EC" w:rsidRDefault="009142EC"/>
    <w:p w:rsidR="009212E6" w:rsidRPr="009212E6" w:rsidRDefault="009212E6" w:rsidP="009212E6">
      <w:pPr>
        <w:jc w:val="center"/>
        <w:rPr>
          <w:u w:val="single"/>
        </w:rPr>
      </w:pPr>
      <w:r w:rsidRPr="009212E6">
        <w:rPr>
          <w:u w:val="single"/>
        </w:rPr>
        <w:t>For proofreading reference pages</w:t>
      </w:r>
    </w:p>
    <w:p w:rsidR="009212E6" w:rsidRDefault="009212E6" w:rsidP="009212E6"/>
    <w:p w:rsidR="009212E6" w:rsidRDefault="009212E6" w:rsidP="009212E6">
      <w:r>
        <w:t>Your name:  _______________________________________</w:t>
      </w:r>
    </w:p>
    <w:p w:rsidR="009212E6" w:rsidRDefault="009212E6" w:rsidP="009212E6"/>
    <w:p w:rsidR="009212E6" w:rsidRDefault="009212E6" w:rsidP="009212E6">
      <w:r>
        <w:t>Title of paper to be edited and/or proofread:  _________________________________________</w:t>
      </w:r>
    </w:p>
    <w:p w:rsidR="009212E6" w:rsidRDefault="009212E6" w:rsidP="009212E6"/>
    <w:p w:rsidR="009212E6" w:rsidRDefault="009212E6" w:rsidP="009212E6">
      <w:r>
        <w:t xml:space="preserve">Indicate style guide required: _____   APA 6th ed.       </w:t>
      </w:r>
    </w:p>
    <w:p w:rsidR="009212E6" w:rsidRDefault="009212E6" w:rsidP="009212E6">
      <w:r>
        <w:tab/>
      </w:r>
      <w:r>
        <w:tab/>
      </w:r>
      <w:r>
        <w:tab/>
      </w:r>
      <w:r>
        <w:tab/>
        <w:t xml:space="preserve">_____   MLA 8th ed.        </w:t>
      </w:r>
    </w:p>
    <w:p w:rsidR="009212E6" w:rsidRDefault="009212E6" w:rsidP="009212E6">
      <w:r>
        <w:tab/>
      </w:r>
      <w:r>
        <w:tab/>
      </w:r>
      <w:r>
        <w:tab/>
      </w:r>
      <w:r>
        <w:tab/>
        <w:t>_____   Chicago 17th ed./Turabian 8th ed.</w:t>
      </w:r>
    </w:p>
    <w:p w:rsidR="009212E6" w:rsidRDefault="009212E6" w:rsidP="009212E6">
      <w:r>
        <w:tab/>
      </w:r>
      <w:r>
        <w:tab/>
      </w:r>
      <w:r>
        <w:tab/>
      </w:r>
      <w:r>
        <w:tab/>
        <w:t>_____   IEEE style</w:t>
      </w:r>
    </w:p>
    <w:p w:rsidR="009212E6" w:rsidRDefault="009212E6" w:rsidP="009212E6"/>
    <w:p w:rsidR="009212E6" w:rsidRDefault="009212E6" w:rsidP="009212E6"/>
    <w:p w:rsidR="009212E6" w:rsidRDefault="009212E6" w:rsidP="009212E6">
      <w:r>
        <w:t>List the first author</w:t>
      </w:r>
      <w:r w:rsidR="00A2699E">
        <w:t xml:space="preserve"> and ... (if more than one author for that source)</w:t>
      </w:r>
      <w:r>
        <w:t xml:space="preserve"> and the type of source</w:t>
      </w:r>
      <w:r w:rsidR="00A2699E">
        <w:t xml:space="preserve"> (container)</w:t>
      </w:r>
      <w:r>
        <w:t xml:space="preserve"> for each entry in your reference list.</w:t>
      </w:r>
    </w:p>
    <w:p w:rsidR="009212E6" w:rsidRDefault="009212E6" w:rsidP="009212E6"/>
    <w:p w:rsidR="009212E6" w:rsidRDefault="009212E6" w:rsidP="009212E6">
      <w:r>
        <w:t xml:space="preserve">example:   </w:t>
      </w:r>
      <w:r>
        <w:tab/>
        <w:t xml:space="preserve">Author, a.a.            </w:t>
      </w:r>
      <w:r>
        <w:tab/>
      </w:r>
      <w:r w:rsidR="00A2699E">
        <w:t>BK</w:t>
      </w:r>
      <w:r w:rsidR="00A2699E">
        <w:tab/>
      </w:r>
      <w:r>
        <w:t>book</w:t>
      </w:r>
    </w:p>
    <w:p w:rsidR="009212E6" w:rsidRDefault="009212E6" w:rsidP="009212E6">
      <w:r>
        <w:tab/>
      </w:r>
      <w:r>
        <w:tab/>
        <w:t>Author, b.b.</w:t>
      </w:r>
      <w:r>
        <w:tab/>
      </w:r>
      <w:r>
        <w:tab/>
      </w:r>
      <w:r w:rsidR="00A2699E">
        <w:t>PER</w:t>
      </w:r>
      <w:r w:rsidR="00A2699E">
        <w:tab/>
      </w:r>
      <w:r>
        <w:t>periodical</w:t>
      </w:r>
    </w:p>
    <w:p w:rsidR="009212E6" w:rsidRDefault="009212E6" w:rsidP="009212E6">
      <w:r>
        <w:tab/>
      </w:r>
      <w:r>
        <w:tab/>
        <w:t>Author, c.c.</w:t>
      </w:r>
      <w:r>
        <w:tab/>
      </w:r>
      <w:r>
        <w:tab/>
      </w:r>
      <w:r w:rsidR="00A2699E">
        <w:t>DATA</w:t>
      </w:r>
      <w:r w:rsidR="00A2699E">
        <w:tab/>
      </w:r>
      <w:r>
        <w:t>database</w:t>
      </w:r>
    </w:p>
    <w:p w:rsidR="009212E6" w:rsidRDefault="009212E6" w:rsidP="009212E6">
      <w:r>
        <w:tab/>
      </w:r>
      <w:r>
        <w:tab/>
        <w:t>Author, d.d.</w:t>
      </w:r>
      <w:r>
        <w:tab/>
      </w:r>
      <w:r>
        <w:tab/>
      </w:r>
      <w:r w:rsidR="00A2699E">
        <w:t>WEB</w:t>
      </w:r>
      <w:r w:rsidR="00A2699E">
        <w:tab/>
      </w:r>
      <w:r>
        <w:t>website</w:t>
      </w:r>
    </w:p>
    <w:p w:rsidR="009212E6" w:rsidRDefault="009212E6" w:rsidP="009212E6">
      <w:r>
        <w:tab/>
      </w:r>
      <w:r>
        <w:tab/>
        <w:t>Author, e.e.</w:t>
      </w:r>
      <w:r>
        <w:tab/>
      </w:r>
      <w:r>
        <w:tab/>
      </w:r>
      <w:r w:rsidR="00A2699E">
        <w:t>NP</w:t>
      </w:r>
      <w:r w:rsidR="00A2699E">
        <w:tab/>
      </w:r>
      <w:r>
        <w:t>newspaper</w:t>
      </w:r>
    </w:p>
    <w:p w:rsidR="009212E6" w:rsidRDefault="009212E6" w:rsidP="009212E6">
      <w:r>
        <w:tab/>
      </w:r>
      <w:r>
        <w:tab/>
        <w:t>Author, f.f.</w:t>
      </w:r>
      <w:r>
        <w:tab/>
      </w:r>
      <w:r>
        <w:tab/>
        <w:t>online unpublished dissertation</w:t>
      </w:r>
    </w:p>
    <w:p w:rsidR="009212E6" w:rsidRDefault="009212E6" w:rsidP="009212E6">
      <w:r>
        <w:tab/>
      </w:r>
      <w:r>
        <w:tab/>
        <w:t>Author, g.g.</w:t>
      </w:r>
      <w:r>
        <w:tab/>
      </w:r>
      <w:r>
        <w:tab/>
        <w:t>government brochure</w:t>
      </w:r>
    </w:p>
    <w:p w:rsidR="009212E6" w:rsidRDefault="009212E6" w:rsidP="009212E6"/>
    <w:p w:rsidR="009212E6" w:rsidRDefault="009212E6" w:rsidP="009212E6"/>
    <w:p w:rsidR="009212E6" w:rsidRDefault="009212E6" w:rsidP="009212E6"/>
    <w:p w:rsidR="00A2699E" w:rsidRDefault="00A2699E" w:rsidP="00A2699E">
      <w:r>
        <w:t>Sample:</w:t>
      </w:r>
    </w:p>
    <w:p w:rsidR="00A2699E" w:rsidRDefault="00A2699E"/>
    <w:p w:rsidR="00A2699E" w:rsidRDefault="00A2699E">
      <w:r>
        <w:t>1.</w:t>
      </w:r>
      <w:r>
        <w:tab/>
        <w:t>Abernethy, W</w:t>
      </w:r>
      <w:r>
        <w:tab/>
      </w:r>
      <w:r>
        <w:tab/>
        <w:t>PER</w:t>
      </w:r>
    </w:p>
    <w:p w:rsidR="00A2699E" w:rsidRDefault="00A2699E">
      <w:r>
        <w:t>2.</w:t>
      </w:r>
      <w:r>
        <w:tab/>
        <w:t>Adair, J.</w:t>
      </w:r>
      <w:r>
        <w:tab/>
      </w:r>
      <w:r>
        <w:tab/>
        <w:t>DATA</w:t>
      </w:r>
    </w:p>
    <w:p w:rsidR="00A2699E" w:rsidRDefault="00A2699E">
      <w:r>
        <w:t>3.</w:t>
      </w:r>
      <w:r>
        <w:tab/>
        <w:t>Blakey, L.</w:t>
      </w:r>
      <w:r>
        <w:tab/>
      </w:r>
      <w:r>
        <w:tab/>
        <w:t>online unpublished dissertation</w:t>
      </w:r>
    </w:p>
    <w:p w:rsidR="00A2699E" w:rsidRDefault="00A2699E">
      <w:r>
        <w:t>4.</w:t>
      </w:r>
      <w:r>
        <w:tab/>
        <w:t>Gibbs, J.</w:t>
      </w:r>
      <w:r>
        <w:tab/>
      </w:r>
      <w:r>
        <w:tab/>
        <w:t>BK</w:t>
      </w:r>
    </w:p>
    <w:p w:rsidR="00A2699E" w:rsidRDefault="00A2699E">
      <w:r>
        <w:t>5.</w:t>
      </w:r>
      <w:r>
        <w:tab/>
        <w:t>Johnson, W.</w:t>
      </w:r>
      <w:r>
        <w:tab/>
      </w:r>
      <w:r>
        <w:tab/>
        <w:t>PER</w:t>
      </w:r>
    </w:p>
    <w:p w:rsidR="00A2699E" w:rsidRPr="00A2699E" w:rsidRDefault="00A2699E">
      <w:pPr>
        <w:rPr>
          <w:lang w:val="es-ES"/>
        </w:rPr>
      </w:pPr>
      <w:r w:rsidRPr="00A2699E">
        <w:rPr>
          <w:lang w:val="es-ES"/>
        </w:rPr>
        <w:t>6.</w:t>
      </w:r>
      <w:r w:rsidRPr="00A2699E">
        <w:rPr>
          <w:lang w:val="es-ES"/>
        </w:rPr>
        <w:tab/>
        <w:t>Kozak, A</w:t>
      </w:r>
      <w:r w:rsidRPr="00A2699E">
        <w:rPr>
          <w:lang w:val="es-ES"/>
        </w:rPr>
        <w:tab/>
      </w:r>
      <w:r w:rsidRPr="00A2699E">
        <w:rPr>
          <w:lang w:val="es-ES"/>
        </w:rPr>
        <w:tab/>
        <w:t>DATA</w:t>
      </w:r>
    </w:p>
    <w:p w:rsidR="00A2699E" w:rsidRPr="00A2699E" w:rsidRDefault="00A2699E">
      <w:pPr>
        <w:rPr>
          <w:lang w:val="es-ES"/>
        </w:rPr>
      </w:pPr>
      <w:r w:rsidRPr="00A2699E">
        <w:rPr>
          <w:lang w:val="es-ES"/>
        </w:rPr>
        <w:t>7.</w:t>
      </w:r>
      <w:r w:rsidRPr="00A2699E">
        <w:rPr>
          <w:lang w:val="es-ES"/>
        </w:rPr>
        <w:tab/>
        <w:t>Lleras, L</w:t>
      </w:r>
      <w:r w:rsidRPr="00A2699E">
        <w:rPr>
          <w:lang w:val="es-ES"/>
        </w:rPr>
        <w:tab/>
      </w:r>
      <w:r w:rsidRPr="00A2699E">
        <w:rPr>
          <w:lang w:val="es-ES"/>
        </w:rPr>
        <w:tab/>
        <w:t>BK</w:t>
      </w:r>
    </w:p>
    <w:p w:rsidR="00A2699E" w:rsidRDefault="00A2699E">
      <w:r>
        <w:t>8.</w:t>
      </w:r>
      <w:r>
        <w:tab/>
        <w:t>McGarvey, K</w:t>
      </w:r>
      <w:r>
        <w:tab/>
      </w:r>
      <w:r>
        <w:tab/>
        <w:t>WEB</w:t>
      </w:r>
    </w:p>
    <w:p w:rsidR="00A2699E" w:rsidRDefault="00A2699E">
      <w:r>
        <w:t>9.</w:t>
      </w:r>
      <w:r>
        <w:tab/>
        <w:t>Spigelmyer, B</w:t>
      </w:r>
      <w:r>
        <w:tab/>
      </w:r>
      <w:r>
        <w:tab/>
        <w:t>NP</w:t>
      </w:r>
    </w:p>
    <w:p w:rsidR="00A2699E" w:rsidRDefault="00A2699E">
      <w:r>
        <w:t>10.</w:t>
      </w:r>
      <w:r>
        <w:tab/>
        <w:t>Weiss, P</w:t>
      </w:r>
      <w:r>
        <w:tab/>
      </w:r>
      <w:r>
        <w:tab/>
        <w:t>government pamphlet</w:t>
      </w:r>
    </w:p>
    <w:p w:rsidR="00A2699E" w:rsidRDefault="00A2699E">
      <w:r>
        <w:br w:type="page"/>
      </w:r>
    </w:p>
    <w:p w:rsidR="00A2699E" w:rsidRDefault="00A2699E" w:rsidP="00A2699E">
      <w:pPr>
        <w:rPr>
          <w:u w:val="single"/>
        </w:rPr>
      </w:pPr>
    </w:p>
    <w:p w:rsidR="009212E6" w:rsidRPr="009212E6" w:rsidRDefault="009212E6" w:rsidP="009212E6">
      <w:pPr>
        <w:jc w:val="center"/>
        <w:rPr>
          <w:u w:val="single"/>
        </w:rPr>
      </w:pPr>
      <w:r w:rsidRPr="009212E6">
        <w:rPr>
          <w:u w:val="single"/>
        </w:rPr>
        <w:t>Reference types</w:t>
      </w:r>
    </w:p>
    <w:p w:rsidR="009212E6" w:rsidRDefault="009212E6" w:rsidP="009212E6"/>
    <w:p w:rsidR="009212E6" w:rsidRDefault="009212E6" w:rsidP="009212E6">
      <w:r>
        <w:t>1.</w:t>
      </w:r>
      <w:r>
        <w:tab/>
        <w:t>_______________________________________________________</w:t>
      </w:r>
    </w:p>
    <w:p w:rsidR="009212E6" w:rsidRDefault="009212E6" w:rsidP="009212E6"/>
    <w:p w:rsidR="009212E6" w:rsidRDefault="009212E6" w:rsidP="009212E6">
      <w:r>
        <w:t>2.</w:t>
      </w:r>
      <w:r>
        <w:tab/>
        <w:t>_______________________________________________________</w:t>
      </w:r>
    </w:p>
    <w:p w:rsidR="009212E6" w:rsidRDefault="009212E6" w:rsidP="009212E6"/>
    <w:p w:rsidR="009212E6" w:rsidRDefault="009212E6" w:rsidP="009212E6">
      <w:r>
        <w:t>3.</w:t>
      </w:r>
      <w:r>
        <w:tab/>
        <w:t xml:space="preserve">_______________________________________________________  </w:t>
      </w:r>
    </w:p>
    <w:p w:rsidR="009212E6" w:rsidRDefault="009212E6" w:rsidP="009212E6"/>
    <w:p w:rsidR="009212E6" w:rsidRDefault="009212E6" w:rsidP="009212E6">
      <w:r>
        <w:t xml:space="preserve">4.  </w:t>
      </w:r>
      <w:r>
        <w:tab/>
        <w:t xml:space="preserve">_______________________________________________________ </w:t>
      </w:r>
    </w:p>
    <w:p w:rsidR="009212E6" w:rsidRDefault="009212E6" w:rsidP="009212E6"/>
    <w:p w:rsidR="009212E6" w:rsidRDefault="009212E6" w:rsidP="009212E6">
      <w:r>
        <w:t>5.</w:t>
      </w:r>
      <w:r>
        <w:tab/>
        <w:t>_______________________________________________________</w:t>
      </w:r>
    </w:p>
    <w:p w:rsidR="009212E6" w:rsidRDefault="009212E6" w:rsidP="009212E6"/>
    <w:p w:rsidR="009212E6" w:rsidRDefault="009212E6" w:rsidP="009212E6">
      <w:r>
        <w:t xml:space="preserve">6. </w:t>
      </w:r>
      <w:r>
        <w:tab/>
        <w:t>_______________________________________________________</w:t>
      </w:r>
    </w:p>
    <w:p w:rsidR="009212E6" w:rsidRDefault="009212E6" w:rsidP="009212E6"/>
    <w:p w:rsidR="009212E6" w:rsidRDefault="009212E6" w:rsidP="009212E6">
      <w:r>
        <w:t>7.</w:t>
      </w:r>
      <w:r>
        <w:tab/>
        <w:t>_______________________________________________________</w:t>
      </w:r>
    </w:p>
    <w:p w:rsidR="009212E6" w:rsidRDefault="009212E6" w:rsidP="009212E6"/>
    <w:p w:rsidR="009212E6" w:rsidRDefault="009212E6" w:rsidP="009212E6">
      <w:r>
        <w:t>8.</w:t>
      </w:r>
      <w:r>
        <w:tab/>
        <w:t xml:space="preserve">_______________________________________________________  </w:t>
      </w:r>
    </w:p>
    <w:p w:rsidR="009212E6" w:rsidRDefault="009212E6" w:rsidP="009212E6"/>
    <w:p w:rsidR="009212E6" w:rsidRDefault="009212E6" w:rsidP="009212E6">
      <w:r>
        <w:t>9.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10.</w:t>
      </w:r>
      <w:r>
        <w:tab/>
        <w:t xml:space="preserve">________________________________________________________ </w:t>
      </w:r>
    </w:p>
    <w:p w:rsidR="009212E6" w:rsidRDefault="009212E6" w:rsidP="009212E6">
      <w:r>
        <w:t xml:space="preserve"> </w:t>
      </w:r>
    </w:p>
    <w:p w:rsidR="009212E6" w:rsidRDefault="009212E6" w:rsidP="009212E6">
      <w:r>
        <w:t>11.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12.</w:t>
      </w:r>
      <w:r>
        <w:tab/>
        <w:t>________________________________________________________</w:t>
      </w:r>
    </w:p>
    <w:p w:rsidR="009212E6" w:rsidRDefault="009212E6" w:rsidP="009212E6"/>
    <w:p w:rsidR="009212E6" w:rsidRDefault="009212E6" w:rsidP="009212E6">
      <w:r>
        <w:t>13.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14.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15.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16.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17.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18.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19.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20.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21.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22.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23.</w:t>
      </w:r>
      <w:r>
        <w:tab/>
        <w:t xml:space="preserve">________________________________________________________ </w:t>
      </w:r>
    </w:p>
    <w:p w:rsidR="009212E6" w:rsidRDefault="009212E6" w:rsidP="009212E6"/>
    <w:p w:rsidR="009212E6" w:rsidRDefault="009212E6" w:rsidP="009212E6">
      <w:r>
        <w:t>24.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25.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26.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27.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28.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>29.</w:t>
      </w:r>
      <w:r>
        <w:tab/>
        <w:t xml:space="preserve">________________________________________________________  </w:t>
      </w:r>
    </w:p>
    <w:p w:rsidR="009212E6" w:rsidRDefault="009212E6" w:rsidP="009212E6"/>
    <w:p w:rsidR="009212E6" w:rsidRDefault="009212E6" w:rsidP="009212E6">
      <w:r>
        <w:t xml:space="preserve">30.  </w:t>
      </w:r>
      <w:r>
        <w:tab/>
        <w:t xml:space="preserve">________________________________________________________  </w:t>
      </w:r>
    </w:p>
    <w:p w:rsidR="009212E6" w:rsidRDefault="009212E6" w:rsidP="009212E6"/>
    <w:p w:rsidR="00FD4564" w:rsidRDefault="00A2699E">
      <w:r>
        <w:t>31.</w:t>
      </w:r>
      <w:r>
        <w:tab/>
        <w:t xml:space="preserve">________________________________________________________  </w:t>
      </w:r>
    </w:p>
    <w:p w:rsidR="00A2699E" w:rsidRDefault="00A2699E"/>
    <w:p w:rsidR="00A2699E" w:rsidRDefault="00A2699E">
      <w:r>
        <w:t xml:space="preserve">32.  </w:t>
      </w:r>
      <w:r>
        <w:tab/>
        <w:t xml:space="preserve">________________________________________________________  </w:t>
      </w:r>
    </w:p>
    <w:p w:rsidR="00A2699E" w:rsidRDefault="00A2699E"/>
    <w:p w:rsidR="00A2699E" w:rsidRDefault="00A2699E">
      <w:r>
        <w:t>33.</w:t>
      </w:r>
      <w:r>
        <w:tab/>
        <w:t xml:space="preserve">________________________________________________________  </w:t>
      </w:r>
    </w:p>
    <w:p w:rsidR="00A2699E" w:rsidRDefault="00A2699E"/>
    <w:p w:rsidR="00A2699E" w:rsidRDefault="00A2699E">
      <w:r>
        <w:t xml:space="preserve">34. </w:t>
      </w:r>
      <w:r>
        <w:tab/>
        <w:t xml:space="preserve">________________________________________________________  </w:t>
      </w:r>
    </w:p>
    <w:p w:rsidR="00A2699E" w:rsidRDefault="00A2699E"/>
    <w:p w:rsidR="00A2699E" w:rsidRDefault="00A2699E">
      <w:r>
        <w:t xml:space="preserve">35. </w:t>
      </w:r>
      <w:r>
        <w:tab/>
        <w:t xml:space="preserve">________________________________________________________  </w:t>
      </w:r>
    </w:p>
    <w:p w:rsidR="00A2699E" w:rsidRDefault="00A2699E"/>
    <w:p w:rsidR="00A2699E" w:rsidRDefault="00A2699E">
      <w:r>
        <w:t>36.</w:t>
      </w:r>
      <w:r>
        <w:tab/>
        <w:t xml:space="preserve">________________________________________________________  </w:t>
      </w:r>
    </w:p>
    <w:p w:rsidR="00A2699E" w:rsidRDefault="00A2699E"/>
    <w:p w:rsidR="00A2699E" w:rsidRDefault="00A2699E">
      <w:r>
        <w:t>37.</w:t>
      </w:r>
      <w:r>
        <w:tab/>
        <w:t xml:space="preserve">________________________________________________________  </w:t>
      </w:r>
    </w:p>
    <w:p w:rsidR="00A2699E" w:rsidRDefault="00A2699E"/>
    <w:p w:rsidR="00A2699E" w:rsidRDefault="00A2699E">
      <w:r>
        <w:t>38.</w:t>
      </w:r>
      <w:r>
        <w:tab/>
        <w:t xml:space="preserve">________________________________________________________  </w:t>
      </w:r>
    </w:p>
    <w:p w:rsidR="00A2699E" w:rsidRDefault="00A2699E"/>
    <w:p w:rsidR="00A2699E" w:rsidRDefault="00A2699E">
      <w:r>
        <w:t xml:space="preserve">39.  </w:t>
      </w:r>
      <w:r>
        <w:tab/>
        <w:t xml:space="preserve">________________________________________________________  </w:t>
      </w:r>
    </w:p>
    <w:p w:rsidR="00A2699E" w:rsidRDefault="00A2699E"/>
    <w:p w:rsidR="00A2699E" w:rsidRDefault="00A2699E">
      <w:r>
        <w:t>40.</w:t>
      </w:r>
      <w:r>
        <w:tab/>
        <w:t xml:space="preserve">________________________________________________________  </w:t>
      </w:r>
    </w:p>
    <w:p w:rsidR="00A2699E" w:rsidRDefault="00A2699E"/>
    <w:p w:rsidR="00A2699E" w:rsidRDefault="007808FB">
      <w:r>
        <w:t>41.</w:t>
      </w:r>
      <w:r>
        <w:tab/>
        <w:t xml:space="preserve">________________________________________________________  </w:t>
      </w:r>
    </w:p>
    <w:p w:rsidR="007808FB" w:rsidRDefault="007808FB"/>
    <w:p w:rsidR="007808FB" w:rsidRDefault="007808FB">
      <w:r>
        <w:t>42.</w:t>
      </w:r>
      <w:r>
        <w:tab/>
        <w:t xml:space="preserve">________________________________________________________  </w:t>
      </w:r>
    </w:p>
    <w:p w:rsidR="007808FB" w:rsidRDefault="007808FB"/>
    <w:p w:rsidR="007808FB" w:rsidRDefault="007808FB">
      <w:r>
        <w:t>43.</w:t>
      </w:r>
      <w:r>
        <w:tab/>
        <w:t xml:space="preserve">________________________________________________________  </w:t>
      </w:r>
    </w:p>
    <w:p w:rsidR="007808FB" w:rsidRDefault="007808FB"/>
    <w:p w:rsidR="007808FB" w:rsidRDefault="007808FB">
      <w:r>
        <w:t>44.</w:t>
      </w:r>
      <w:r>
        <w:tab/>
        <w:t xml:space="preserve">________________________________________________________  </w:t>
      </w:r>
    </w:p>
    <w:p w:rsidR="007808FB" w:rsidRDefault="007808FB"/>
    <w:p w:rsidR="007808FB" w:rsidRDefault="007808FB">
      <w:r>
        <w:t>45.</w:t>
      </w:r>
      <w:r>
        <w:tab/>
        <w:t xml:space="preserve">________________________________________________________  </w:t>
      </w:r>
      <w:bookmarkStart w:id="0" w:name="_GoBack"/>
      <w:bookmarkEnd w:id="0"/>
    </w:p>
    <w:sectPr w:rsidR="00780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64"/>
    <w:rsid w:val="007808FB"/>
    <w:rsid w:val="008F3AA3"/>
    <w:rsid w:val="009142EC"/>
    <w:rsid w:val="009212E6"/>
    <w:rsid w:val="00A2699E"/>
    <w:rsid w:val="00FD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9C1564-72BB-4D52-8D47-564CBEB0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564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(blank)(2).dotx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2</cp:revision>
  <dcterms:created xsi:type="dcterms:W3CDTF">2018-04-25T18:26:00Z</dcterms:created>
  <dcterms:modified xsi:type="dcterms:W3CDTF">2018-04-25T18:26:00Z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